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AF932" w14:textId="7D97C925" w:rsidR="00FF2857" w:rsidRPr="000A1BA6" w:rsidRDefault="00973232" w:rsidP="00973232">
      <w:pPr>
        <w:rPr>
          <w:rFonts w:ascii="Calibri Light" w:eastAsiaTheme="minorHAnsi" w:hAnsi="Calibri Light"/>
          <w:b/>
          <w:color w:val="CC9900"/>
          <w:sz w:val="48"/>
          <w:lang w:val="en-GB" w:eastAsia="en-US"/>
        </w:rPr>
      </w:pPr>
      <w:r w:rsidRPr="000A1BA6">
        <w:rPr>
          <w:rFonts w:ascii="Calibri Light" w:eastAsiaTheme="minorHAnsi" w:hAnsi="Calibri Light"/>
          <w:b/>
          <w:color w:val="CC9900"/>
          <w:sz w:val="48"/>
          <w:lang w:val="en-GB" w:eastAsia="en-US"/>
        </w:rPr>
        <w:t>RETURN</w:t>
      </w:r>
      <w:r w:rsidR="000A1BA6">
        <w:rPr>
          <w:rFonts w:ascii="Calibri Light" w:eastAsiaTheme="minorHAnsi" w:hAnsi="Calibri Light"/>
          <w:b/>
          <w:color w:val="CC9900"/>
          <w:sz w:val="48"/>
          <w:lang w:val="en-GB" w:eastAsia="en-US"/>
        </w:rPr>
        <w:t>S</w:t>
      </w:r>
      <w:r w:rsidRPr="000A1BA6">
        <w:rPr>
          <w:rFonts w:ascii="Calibri Light" w:eastAsiaTheme="minorHAnsi" w:hAnsi="Calibri Light"/>
          <w:b/>
          <w:color w:val="CC9900"/>
          <w:sz w:val="48"/>
          <w:lang w:val="en-GB" w:eastAsia="en-US"/>
        </w:rPr>
        <w:t xml:space="preserve"> FORM</w:t>
      </w:r>
    </w:p>
    <w:p w14:paraId="32D6A170" w14:textId="06482D36" w:rsidR="002E5D20" w:rsidRDefault="00973232" w:rsidP="00FF2857">
      <w:pPr>
        <w:rPr>
          <w:rFonts w:ascii="Calibri Light" w:eastAsiaTheme="minorHAnsi" w:hAnsi="Calibri Light" w:cs="Calibri Light"/>
          <w:b/>
          <w:color w:val="auto"/>
          <w:lang w:val="en-GB" w:eastAsia="en-US"/>
        </w:rPr>
      </w:pPr>
      <w:r w:rsidRPr="000A1BA6">
        <w:rPr>
          <w:rFonts w:ascii="Calibri Light" w:eastAsiaTheme="minorHAnsi" w:hAnsi="Calibri Light" w:cs="Calibri Light"/>
          <w:b/>
          <w:color w:val="auto"/>
          <w:lang w:val="en-GB" w:eastAsia="en-US"/>
        </w:rPr>
        <w:t xml:space="preserve">If you wish to return an </w:t>
      </w:r>
      <w:r w:rsidR="00837E2F" w:rsidRPr="000A1BA6">
        <w:rPr>
          <w:rFonts w:ascii="Calibri Light" w:eastAsiaTheme="minorHAnsi" w:hAnsi="Calibri Light" w:cs="Calibri Light"/>
          <w:b/>
          <w:color w:val="auto"/>
          <w:lang w:val="en-GB" w:eastAsia="en-US"/>
        </w:rPr>
        <w:t>item,</w:t>
      </w:r>
      <w:r w:rsidRPr="000A1BA6">
        <w:rPr>
          <w:rFonts w:ascii="Calibri Light" w:eastAsiaTheme="minorHAnsi" w:hAnsi="Calibri Light" w:cs="Calibri Light"/>
          <w:b/>
          <w:color w:val="auto"/>
          <w:lang w:val="en-GB" w:eastAsia="en-US"/>
        </w:rPr>
        <w:t xml:space="preserve"> please complete this form and return with the goods. </w:t>
      </w:r>
      <w:r w:rsidR="0066785E">
        <w:rPr>
          <w:rFonts w:ascii="Calibri Light" w:eastAsiaTheme="minorHAnsi" w:hAnsi="Calibri Light" w:cs="Calibri Light"/>
          <w:b/>
          <w:color w:val="auto"/>
          <w:lang w:val="en-GB" w:eastAsia="en-US"/>
        </w:rPr>
        <w:t xml:space="preserve">Please put this form INSIDE the package you are returning. We are providing a Returns Label you can affix to the OUTSIDE of the package in the next page </w:t>
      </w:r>
      <w:r w:rsidR="001B0CE1">
        <w:rPr>
          <w:rFonts w:ascii="Calibri Light" w:eastAsiaTheme="minorHAnsi" w:hAnsi="Calibri Light" w:cs="Calibri Light"/>
          <w:b/>
          <w:color w:val="auto"/>
          <w:lang w:val="en-GB" w:eastAsia="en-US"/>
        </w:rPr>
        <w:t>of this document. Please check that the details in this form are correct before you include the form with the goods you are returning.</w:t>
      </w:r>
    </w:p>
    <w:p w14:paraId="11F69139" w14:textId="55A445D8" w:rsidR="00FF2857" w:rsidRPr="001B0CE1" w:rsidRDefault="00973232" w:rsidP="00FF2857">
      <w:pPr>
        <w:rPr>
          <w:rFonts w:ascii="Calibri Light" w:eastAsiaTheme="minorHAnsi" w:hAnsi="Calibri Light" w:cs="Calibri Light"/>
          <w:b/>
          <w:color w:val="auto"/>
          <w:lang w:val="en-GB" w:eastAsia="en-US"/>
        </w:rPr>
      </w:pPr>
      <w:r w:rsidRPr="002E5D20">
        <w:rPr>
          <w:rFonts w:ascii="Calibri Light" w:eastAsiaTheme="minorHAnsi" w:hAnsi="Calibri Light"/>
          <w:b/>
          <w:color w:val="CC9900"/>
          <w:sz w:val="24"/>
          <w:szCs w:val="20"/>
          <w:lang w:val="en-GB" w:eastAsia="en-US"/>
        </w:rPr>
        <w:t>Please note</w:t>
      </w:r>
      <w:r w:rsidR="002E5D20">
        <w:rPr>
          <w:rFonts w:ascii="Calibri Light" w:eastAsiaTheme="minorHAnsi" w:hAnsi="Calibri Light"/>
          <w:b/>
          <w:color w:val="CC9900"/>
          <w:sz w:val="24"/>
          <w:szCs w:val="20"/>
          <w:lang w:val="en-GB" w:eastAsia="en-US"/>
        </w:rPr>
        <w:t>:</w:t>
      </w:r>
      <w:r w:rsidRPr="000A1BA6">
        <w:rPr>
          <w:rFonts w:ascii="Calibri Light" w:eastAsiaTheme="minorHAnsi" w:hAnsi="Calibri Light" w:cs="Calibri Light"/>
          <w:b/>
          <w:color w:val="auto"/>
          <w:lang w:val="en-GB" w:eastAsia="en-US"/>
        </w:rPr>
        <w:t xml:space="preserve"> items must be returned, unused and unopened and in the same condition </w:t>
      </w:r>
      <w:r w:rsidR="00320B11" w:rsidRPr="000A1BA6">
        <w:rPr>
          <w:rFonts w:ascii="Calibri Light" w:eastAsiaTheme="minorHAnsi" w:hAnsi="Calibri Light" w:cs="Calibri Light"/>
          <w:b/>
          <w:color w:val="auto"/>
          <w:lang w:val="en-GB" w:eastAsia="en-US"/>
        </w:rPr>
        <w:t>they were</w:t>
      </w:r>
      <w:r w:rsidR="005D7CFD" w:rsidRPr="000A1BA6">
        <w:rPr>
          <w:rFonts w:ascii="Calibri Light" w:eastAsiaTheme="minorHAnsi" w:hAnsi="Calibri Light" w:cs="Calibri Light"/>
          <w:b/>
          <w:color w:val="auto"/>
          <w:lang w:val="en-GB" w:eastAsia="en-US"/>
        </w:rPr>
        <w:t xml:space="preserve"> received.</w:t>
      </w:r>
      <w:r w:rsidR="001B0CE1">
        <w:rPr>
          <w:rFonts w:ascii="Calibri Light" w:eastAsiaTheme="minorHAnsi" w:hAnsi="Calibri Light" w:cs="Calibri Light"/>
          <w:b/>
          <w:color w:val="auto"/>
          <w:lang w:val="en-GB" w:eastAsia="en-US"/>
        </w:rPr>
        <w:t xml:space="preserve"> </w:t>
      </w:r>
      <w:r w:rsidR="001B0CE1" w:rsidRPr="001B0CE1">
        <w:rPr>
          <w:rFonts w:ascii="Calibri Light" w:eastAsiaTheme="minorHAnsi" w:hAnsi="Calibri Light" w:cs="Calibri Light"/>
          <w:color w:val="auto"/>
          <w:lang w:val="en-GB" w:eastAsia="en-US"/>
        </w:rPr>
        <w:t>If your item is faulty or damaged</w:t>
      </w:r>
      <w:r w:rsidR="001B0CE1">
        <w:rPr>
          <w:rFonts w:ascii="Calibri Light" w:eastAsiaTheme="minorHAnsi" w:hAnsi="Calibri Light" w:cs="Calibri Light"/>
          <w:color w:val="auto"/>
          <w:lang w:val="en-GB" w:eastAsia="en-US"/>
        </w:rPr>
        <w:t xml:space="preserve"> on receipt</w:t>
      </w:r>
      <w:r w:rsidR="001B0CE1" w:rsidRPr="001B0CE1">
        <w:rPr>
          <w:rFonts w:ascii="Calibri Light" w:eastAsiaTheme="minorHAnsi" w:hAnsi="Calibri Light" w:cs="Calibri Light"/>
          <w:color w:val="auto"/>
          <w:lang w:val="en-GB" w:eastAsia="en-US"/>
        </w:rPr>
        <w:t>, please contact us</w:t>
      </w:r>
      <w:r w:rsidR="001B0CE1">
        <w:rPr>
          <w:rFonts w:ascii="Calibri Light" w:eastAsiaTheme="minorHAnsi" w:hAnsi="Calibri Light" w:cs="Calibri Light"/>
          <w:color w:val="auto"/>
          <w:lang w:val="en-GB" w:eastAsia="en-US"/>
        </w:rPr>
        <w:t xml:space="preserve"> </w:t>
      </w:r>
      <w:r w:rsidR="001B0CE1" w:rsidRPr="001B0CE1">
        <w:rPr>
          <w:rFonts w:ascii="Calibri Light" w:eastAsiaTheme="minorHAnsi" w:hAnsi="Calibri Light" w:cs="Calibri Light"/>
          <w:b/>
          <w:bCs/>
          <w:i/>
          <w:iCs/>
          <w:color w:val="auto"/>
          <w:lang w:val="en-GB" w:eastAsia="en-US"/>
        </w:rPr>
        <w:t>within 24hrs of receipt</w:t>
      </w:r>
      <w:r w:rsidR="001B0CE1" w:rsidRPr="001B0CE1">
        <w:rPr>
          <w:rFonts w:ascii="Calibri Light" w:eastAsiaTheme="minorHAnsi" w:hAnsi="Calibri Light" w:cs="Calibri Light"/>
          <w:color w:val="auto"/>
          <w:lang w:val="en-GB" w:eastAsia="en-US"/>
        </w:rPr>
        <w:t xml:space="preserve"> via email: </w:t>
      </w:r>
      <w:hyperlink r:id="rId7" w:history="1">
        <w:r w:rsidR="001B0CE1" w:rsidRPr="001B0CE1">
          <w:rPr>
            <w:rFonts w:ascii="Calibri Light" w:eastAsiaTheme="minorHAnsi" w:hAnsi="Calibri Light"/>
            <w:b/>
            <w:color w:val="CC9900"/>
            <w:u w:val="single"/>
            <w:lang w:val="en-GB" w:eastAsia="en-US"/>
          </w:rPr>
          <w:t>info@bubbling.life</w:t>
        </w:r>
      </w:hyperlink>
      <w:r w:rsidR="001B0CE1" w:rsidRPr="001B0CE1">
        <w:rPr>
          <w:rFonts w:ascii="Calibri Light" w:eastAsiaTheme="minorHAnsi" w:hAnsi="Calibri Light" w:cs="Calibri Light"/>
          <w:color w:val="auto"/>
          <w:lang w:val="en-GB" w:eastAsia="en-US"/>
        </w:rPr>
        <w:t>. We endeavour to respond</w:t>
      </w:r>
      <w:r w:rsidR="001B0CE1">
        <w:rPr>
          <w:rFonts w:ascii="Calibri Light" w:eastAsiaTheme="minorHAnsi" w:hAnsi="Calibri Light" w:cs="Calibri Light"/>
          <w:color w:val="auto"/>
          <w:lang w:val="en-GB" w:eastAsia="en-US"/>
        </w:rPr>
        <w:t xml:space="preserve"> to queries</w:t>
      </w:r>
      <w:r w:rsidR="001B0CE1" w:rsidRPr="001B0CE1">
        <w:rPr>
          <w:rFonts w:ascii="Calibri Light" w:eastAsiaTheme="minorHAnsi" w:hAnsi="Calibri Light" w:cs="Calibri Light"/>
          <w:color w:val="auto"/>
          <w:lang w:val="en-GB" w:eastAsia="en-US"/>
        </w:rPr>
        <w:t xml:space="preserve"> within 24hrs.</w:t>
      </w:r>
    </w:p>
    <w:p w14:paraId="604990FD" w14:textId="72292224" w:rsidR="002E5D20" w:rsidRPr="000A1BA6" w:rsidRDefault="001B0CE1" w:rsidP="001B0CE1">
      <w:pPr>
        <w:rPr>
          <w:rFonts w:ascii="Calibri Light" w:eastAsiaTheme="minorHAnsi" w:hAnsi="Calibri Light" w:cs="Calibri Light"/>
          <w:color w:val="auto"/>
          <w:lang w:val="en-GB" w:eastAsia="en-US"/>
        </w:rPr>
      </w:pPr>
      <w:r>
        <w:rPr>
          <w:rFonts w:ascii="Calibri Light" w:eastAsiaTheme="minorHAnsi" w:hAnsi="Calibri Light" w:cs="Calibri Light"/>
          <w:color w:val="auto"/>
          <w:lang w:val="en-GB" w:eastAsia="en-US"/>
        </w:rPr>
        <w:t>Unwanted i</w:t>
      </w:r>
      <w:r w:rsidR="005D7CFD" w:rsidRPr="000A1BA6">
        <w:rPr>
          <w:rFonts w:ascii="Calibri Light" w:eastAsiaTheme="minorHAnsi" w:hAnsi="Calibri Light" w:cs="Calibri Light"/>
          <w:color w:val="auto"/>
          <w:lang w:val="en-GB" w:eastAsia="en-US"/>
        </w:rPr>
        <w:t xml:space="preserve">tems can be returned up to </w:t>
      </w:r>
      <w:r w:rsidR="00320B11" w:rsidRPr="000A1BA6">
        <w:rPr>
          <w:rFonts w:ascii="Calibri Light" w:eastAsiaTheme="minorHAnsi" w:hAnsi="Calibri Light" w:cs="Calibri Light"/>
          <w:color w:val="auto"/>
          <w:lang w:val="en-GB" w:eastAsia="en-US"/>
        </w:rPr>
        <w:t>14</w:t>
      </w:r>
      <w:r w:rsidR="005D7CFD" w:rsidRPr="000A1BA6">
        <w:rPr>
          <w:rFonts w:ascii="Calibri Light" w:eastAsiaTheme="minorHAnsi" w:hAnsi="Calibri Light" w:cs="Calibri Light"/>
          <w:color w:val="auto"/>
          <w:lang w:val="en-GB" w:eastAsia="en-US"/>
        </w:rPr>
        <w:t xml:space="preserve"> days from date of delivery</w:t>
      </w:r>
      <w:r w:rsidR="00320B11" w:rsidRPr="000A1BA6">
        <w:rPr>
          <w:rFonts w:ascii="Calibri Light" w:eastAsiaTheme="minorHAnsi" w:hAnsi="Calibri Light" w:cs="Calibri Light"/>
          <w:color w:val="auto"/>
          <w:lang w:val="en-GB" w:eastAsia="en-US"/>
        </w:rPr>
        <w:t xml:space="preserve"> </w:t>
      </w:r>
      <w:r w:rsidR="005D7CFD" w:rsidRPr="000A1BA6">
        <w:rPr>
          <w:rFonts w:ascii="Calibri Light" w:eastAsiaTheme="minorHAnsi" w:hAnsi="Calibri Light" w:cs="Calibri Light"/>
          <w:color w:val="auto"/>
          <w:lang w:val="en-GB" w:eastAsia="en-US"/>
        </w:rPr>
        <w:t xml:space="preserve">and only if they are unopened and still sealed in their original packaging. Your refund will be credited after the returned goods have been </w:t>
      </w:r>
      <w:r>
        <w:rPr>
          <w:rFonts w:ascii="Calibri Light" w:eastAsiaTheme="minorHAnsi" w:hAnsi="Calibri Light" w:cs="Calibri Light"/>
          <w:color w:val="auto"/>
          <w:lang w:val="en-GB" w:eastAsia="en-US"/>
        </w:rPr>
        <w:t>received by us and inspected</w:t>
      </w:r>
      <w:r w:rsidR="005D7CFD" w:rsidRPr="000A1BA6">
        <w:rPr>
          <w:rFonts w:ascii="Calibri Light" w:eastAsiaTheme="minorHAnsi" w:hAnsi="Calibri Light" w:cs="Calibri Light"/>
          <w:color w:val="auto"/>
          <w:lang w:val="en-GB" w:eastAsia="en-US"/>
        </w:rPr>
        <w:t>. Please do not return goods which aren’t in their original, re-saleable condition. Any items returned which are not in perfect, original condition won’t be credited so please ensure adequate packing methods are used.</w:t>
      </w:r>
    </w:p>
    <w:tbl>
      <w:tblPr>
        <w:tblStyle w:val="GridTable1Light-Accent4"/>
        <w:tblW w:w="4852" w:type="pct"/>
        <w:tblInd w:w="137" w:type="dxa"/>
        <w:tblLook w:val="04A0" w:firstRow="1" w:lastRow="0" w:firstColumn="1" w:lastColumn="0" w:noHBand="0" w:noVBand="1"/>
        <w:tblDescription w:val="Message table with multiple categories"/>
      </w:tblPr>
      <w:tblGrid>
        <w:gridCol w:w="1667"/>
        <w:gridCol w:w="7406"/>
      </w:tblGrid>
      <w:tr w:rsidR="000A1BA6" w:rsidRPr="000A1BA6" w14:paraId="25CC084A" w14:textId="77777777" w:rsidTr="002E5D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14:paraId="3B2E00C3" w14:textId="77777777" w:rsidR="00DC004A" w:rsidRPr="000A1BA6" w:rsidRDefault="00445D18" w:rsidP="002E5D20">
            <w:pPr>
              <w:pStyle w:val="Heading2"/>
              <w:ind w:left="0"/>
              <w:outlineLvl w:val="1"/>
              <w:rPr>
                <w:rFonts w:ascii="Calibri Light" w:eastAsiaTheme="minorHAnsi" w:hAnsi="Calibri Light" w:cs="Calibri Light"/>
                <w:color w:val="auto"/>
                <w:lang w:val="en-GB" w:eastAsia="en-US"/>
              </w:rPr>
            </w:pPr>
            <w:r w:rsidRPr="000A1BA6">
              <w:rPr>
                <w:rFonts w:ascii="Calibri Light" w:eastAsiaTheme="minorHAnsi" w:hAnsi="Calibri Light" w:cs="Calibri Light"/>
                <w:color w:val="auto"/>
                <w:lang w:val="en-GB" w:eastAsia="en-US"/>
              </w:rPr>
              <w:t>Name</w:t>
            </w:r>
          </w:p>
        </w:tc>
        <w:tc>
          <w:tcPr>
            <w:tcW w:w="7406" w:type="dxa"/>
            <w:vAlign w:val="center"/>
          </w:tcPr>
          <w:p w14:paraId="6EE0167F" w14:textId="77777777" w:rsidR="00DC004A" w:rsidRPr="000A1BA6" w:rsidRDefault="00DC004A" w:rsidP="002E5D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Theme="minorHAnsi" w:hAnsi="Calibri Light" w:cs="Calibri Light"/>
                <w:color w:val="auto"/>
                <w:lang w:val="en-GB" w:eastAsia="en-US"/>
              </w:rPr>
            </w:pPr>
          </w:p>
        </w:tc>
      </w:tr>
      <w:tr w:rsidR="000A1BA6" w:rsidRPr="000A1BA6" w14:paraId="09D8E277" w14:textId="77777777" w:rsidTr="002E5D2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14:paraId="1F66C5FE" w14:textId="77777777" w:rsidR="00DC004A" w:rsidRPr="000A1BA6" w:rsidRDefault="00FF2857" w:rsidP="002E5D20">
            <w:pPr>
              <w:pStyle w:val="Heading2"/>
              <w:ind w:left="0"/>
              <w:outlineLvl w:val="1"/>
              <w:rPr>
                <w:rFonts w:ascii="Calibri Light" w:eastAsiaTheme="minorHAnsi" w:hAnsi="Calibri Light" w:cs="Calibri Light"/>
                <w:color w:val="auto"/>
                <w:lang w:val="en-GB" w:eastAsia="en-US"/>
              </w:rPr>
            </w:pPr>
            <w:r w:rsidRPr="000A1BA6">
              <w:rPr>
                <w:rFonts w:ascii="Calibri Light" w:eastAsiaTheme="minorHAnsi" w:hAnsi="Calibri Light" w:cs="Calibri Light"/>
                <w:color w:val="auto"/>
                <w:lang w:val="en-GB" w:eastAsia="en-US"/>
              </w:rPr>
              <w:t>Date</w:t>
            </w:r>
          </w:p>
        </w:tc>
        <w:tc>
          <w:tcPr>
            <w:tcW w:w="7406" w:type="dxa"/>
            <w:vAlign w:val="center"/>
          </w:tcPr>
          <w:p w14:paraId="44C66336" w14:textId="77777777" w:rsidR="00DC004A" w:rsidRPr="000A1BA6" w:rsidRDefault="00DC004A" w:rsidP="002E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Theme="minorHAnsi" w:hAnsi="Calibri Light" w:cs="Calibri Light"/>
                <w:color w:val="auto"/>
                <w:lang w:val="en-GB" w:eastAsia="en-US"/>
              </w:rPr>
            </w:pPr>
          </w:p>
        </w:tc>
      </w:tr>
      <w:tr w:rsidR="002E5D20" w:rsidRPr="000A1BA6" w14:paraId="1AF62929" w14:textId="77777777" w:rsidTr="002E5D2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14:paraId="0F0B629A" w14:textId="38412CCF" w:rsidR="002E5D20" w:rsidRPr="000A1BA6" w:rsidRDefault="002E5D20" w:rsidP="002E5D20">
            <w:pPr>
              <w:pStyle w:val="Heading2"/>
              <w:ind w:left="0"/>
              <w:outlineLvl w:val="1"/>
              <w:rPr>
                <w:rFonts w:ascii="Calibri Light" w:eastAsiaTheme="minorHAnsi" w:hAnsi="Calibri Light" w:cs="Calibri Light"/>
                <w:color w:val="auto"/>
                <w:lang w:val="en-GB" w:eastAsia="en-US"/>
              </w:rPr>
            </w:pPr>
            <w:r w:rsidRPr="000A1BA6">
              <w:rPr>
                <w:rFonts w:ascii="Calibri Light" w:eastAsiaTheme="minorHAnsi" w:hAnsi="Calibri Light" w:cs="Calibri Light"/>
                <w:color w:val="auto"/>
                <w:lang w:val="en-GB" w:eastAsia="en-US"/>
              </w:rPr>
              <w:t>Order Number</w:t>
            </w:r>
          </w:p>
        </w:tc>
        <w:tc>
          <w:tcPr>
            <w:tcW w:w="7406" w:type="dxa"/>
            <w:vAlign w:val="center"/>
          </w:tcPr>
          <w:p w14:paraId="42D25AE7" w14:textId="77777777" w:rsidR="002E5D20" w:rsidRPr="000A1BA6" w:rsidRDefault="002E5D20" w:rsidP="002E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Theme="minorHAnsi" w:hAnsi="Calibri Light" w:cs="Calibri Light"/>
                <w:color w:val="auto"/>
                <w:lang w:val="en-GB" w:eastAsia="en-US"/>
              </w:rPr>
            </w:pPr>
          </w:p>
        </w:tc>
      </w:tr>
      <w:tr w:rsidR="000A1BA6" w:rsidRPr="000A1BA6" w14:paraId="099B1DAB" w14:textId="77777777" w:rsidTr="002E5D20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14:paraId="6074AC85" w14:textId="7B7C6517" w:rsidR="00DC004A" w:rsidRPr="000A1BA6" w:rsidRDefault="00FF2857" w:rsidP="002E5D20">
            <w:pPr>
              <w:pStyle w:val="Heading2"/>
              <w:ind w:left="0"/>
              <w:outlineLvl w:val="1"/>
              <w:rPr>
                <w:rFonts w:ascii="Calibri Light" w:eastAsiaTheme="minorHAnsi" w:hAnsi="Calibri Light" w:cs="Calibri Light"/>
                <w:color w:val="auto"/>
                <w:lang w:val="en-GB" w:eastAsia="en-US"/>
              </w:rPr>
            </w:pPr>
            <w:r w:rsidRPr="000A1BA6">
              <w:rPr>
                <w:rFonts w:ascii="Calibri Light" w:eastAsiaTheme="minorHAnsi" w:hAnsi="Calibri Light" w:cs="Calibri Light"/>
                <w:color w:val="auto"/>
                <w:lang w:val="en-GB" w:eastAsia="en-US"/>
              </w:rPr>
              <w:t>Phone</w:t>
            </w:r>
            <w:r w:rsidR="005D7CFD" w:rsidRPr="000A1BA6">
              <w:rPr>
                <w:rFonts w:ascii="Calibri Light" w:eastAsiaTheme="minorHAnsi" w:hAnsi="Calibri Light" w:cs="Calibri Light"/>
                <w:color w:val="auto"/>
                <w:lang w:val="en-GB" w:eastAsia="en-US"/>
              </w:rPr>
              <w:t xml:space="preserve"> number</w:t>
            </w:r>
          </w:p>
        </w:tc>
        <w:tc>
          <w:tcPr>
            <w:tcW w:w="7406" w:type="dxa"/>
            <w:vAlign w:val="center"/>
          </w:tcPr>
          <w:p w14:paraId="770B5A7B" w14:textId="77777777" w:rsidR="00DC004A" w:rsidRPr="000A1BA6" w:rsidRDefault="00DC004A" w:rsidP="002E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Theme="minorHAnsi" w:hAnsi="Calibri Light" w:cs="Calibri Light"/>
                <w:color w:val="auto"/>
                <w:lang w:val="en-GB" w:eastAsia="en-US"/>
              </w:rPr>
            </w:pPr>
          </w:p>
        </w:tc>
      </w:tr>
      <w:tr w:rsidR="000A1BA6" w:rsidRPr="000A1BA6" w14:paraId="692DBF50" w14:textId="77777777" w:rsidTr="002E5D2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14:paraId="1ECDDBB3" w14:textId="77777777" w:rsidR="00DC004A" w:rsidRPr="000A1BA6" w:rsidRDefault="00FF2857" w:rsidP="002E5D20">
            <w:pPr>
              <w:pStyle w:val="Heading2"/>
              <w:ind w:left="0"/>
              <w:outlineLvl w:val="1"/>
              <w:rPr>
                <w:rFonts w:ascii="Calibri Light" w:eastAsiaTheme="minorHAnsi" w:hAnsi="Calibri Light" w:cs="Calibri Light"/>
                <w:color w:val="auto"/>
                <w:lang w:val="en-GB" w:eastAsia="en-US"/>
              </w:rPr>
            </w:pPr>
            <w:r w:rsidRPr="000A1BA6">
              <w:rPr>
                <w:rFonts w:ascii="Calibri Light" w:eastAsiaTheme="minorHAnsi" w:hAnsi="Calibri Light" w:cs="Calibri Light"/>
                <w:color w:val="auto"/>
                <w:lang w:val="en-GB" w:eastAsia="en-US"/>
              </w:rPr>
              <w:t>Email address</w:t>
            </w:r>
          </w:p>
        </w:tc>
        <w:tc>
          <w:tcPr>
            <w:tcW w:w="7406" w:type="dxa"/>
            <w:vAlign w:val="center"/>
          </w:tcPr>
          <w:p w14:paraId="5A722CCE" w14:textId="77777777" w:rsidR="00DC004A" w:rsidRPr="000A1BA6" w:rsidRDefault="00DC004A" w:rsidP="002E5D2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Theme="minorHAnsi" w:hAnsi="Calibri Light" w:cs="Calibri Light"/>
                <w:color w:val="auto"/>
                <w:lang w:val="en-GB" w:eastAsia="en-US"/>
              </w:rPr>
            </w:pPr>
          </w:p>
        </w:tc>
      </w:tr>
      <w:tr w:rsidR="000A1BA6" w:rsidRPr="000A1BA6" w14:paraId="16EC4B5F" w14:textId="77777777" w:rsidTr="002E5D20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14:paraId="33ADE156" w14:textId="1935975F" w:rsidR="005D7CFD" w:rsidRPr="000A1BA6" w:rsidRDefault="005D7CFD" w:rsidP="002E5D20">
            <w:pPr>
              <w:pStyle w:val="Heading2"/>
              <w:ind w:left="0"/>
              <w:outlineLvl w:val="1"/>
              <w:rPr>
                <w:rFonts w:ascii="Calibri Light" w:eastAsiaTheme="minorHAnsi" w:hAnsi="Calibri Light" w:cs="Calibri Light"/>
                <w:color w:val="auto"/>
                <w:lang w:val="en-GB" w:eastAsia="en-US"/>
              </w:rPr>
            </w:pPr>
            <w:r w:rsidRPr="000A1BA6">
              <w:rPr>
                <w:rFonts w:ascii="Calibri Light" w:eastAsiaTheme="minorHAnsi" w:hAnsi="Calibri Light" w:cs="Calibri Light"/>
                <w:color w:val="auto"/>
                <w:lang w:val="en-GB" w:eastAsia="en-US"/>
              </w:rPr>
              <w:t>Reason for return</w:t>
            </w:r>
          </w:p>
        </w:tc>
        <w:tc>
          <w:tcPr>
            <w:tcW w:w="7406" w:type="dxa"/>
            <w:vAlign w:val="center"/>
          </w:tcPr>
          <w:p w14:paraId="30AA78E2" w14:textId="77777777" w:rsidR="005D7CFD" w:rsidRPr="000A1BA6" w:rsidRDefault="005D7CFD" w:rsidP="002E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Theme="minorHAnsi" w:hAnsi="Calibri Light" w:cs="Calibri Light"/>
                <w:color w:val="auto"/>
                <w:lang w:val="en-GB" w:eastAsia="en-US"/>
              </w:rPr>
            </w:pPr>
          </w:p>
        </w:tc>
      </w:tr>
    </w:tbl>
    <w:p w14:paraId="2213CABE" w14:textId="4F13B371" w:rsidR="0066785E" w:rsidRDefault="0066785E" w:rsidP="005D7CFD">
      <w:pPr>
        <w:ind w:left="0"/>
        <w:rPr>
          <w:rFonts w:ascii="Calibri Light" w:eastAsiaTheme="minorHAnsi" w:hAnsi="Calibri Light" w:cs="Calibri Light"/>
          <w:color w:val="auto"/>
          <w:lang w:val="en-GB" w:eastAsia="en-US"/>
        </w:rPr>
      </w:pPr>
      <w:r>
        <w:rPr>
          <w:rFonts w:ascii="Calibri Light" w:eastAsiaTheme="minorHAnsi" w:hAnsi="Calibri Light" w:cs="Calibri Light"/>
          <w:color w:val="auto"/>
          <w:lang w:val="en-GB" w:eastAsia="en-US"/>
        </w:rPr>
        <w:t>In the next page of this document, you will find a Returns Label you can affix to the exterior of the package you are returning.</w:t>
      </w:r>
    </w:p>
    <w:p w14:paraId="2E449E1C" w14:textId="77777777" w:rsidR="00833339" w:rsidRDefault="005D7CFD" w:rsidP="005D7CFD">
      <w:pPr>
        <w:ind w:left="0"/>
        <w:rPr>
          <w:rFonts w:ascii="Calibri Light" w:eastAsiaTheme="minorHAnsi" w:hAnsi="Calibri Light" w:cs="Calibri Light"/>
          <w:color w:val="auto"/>
          <w:lang w:val="en-GB" w:eastAsia="en-US"/>
        </w:rPr>
      </w:pPr>
      <w:r w:rsidRPr="000A1BA6">
        <w:rPr>
          <w:rFonts w:ascii="Calibri Light" w:eastAsiaTheme="minorHAnsi" w:hAnsi="Calibri Light" w:cs="Calibri Light"/>
          <w:color w:val="auto"/>
          <w:lang w:val="en-GB" w:eastAsia="en-US"/>
        </w:rPr>
        <w:t>You are free to use your own return method</w:t>
      </w:r>
      <w:r w:rsidR="000A1BA6" w:rsidRPr="000A1BA6">
        <w:rPr>
          <w:rFonts w:ascii="Calibri Light" w:eastAsiaTheme="minorHAnsi" w:hAnsi="Calibri Light" w:cs="Calibri Light"/>
          <w:color w:val="auto"/>
          <w:lang w:val="en-GB" w:eastAsia="en-US"/>
        </w:rPr>
        <w:t>,</w:t>
      </w:r>
      <w:r w:rsidRPr="000A1BA6">
        <w:rPr>
          <w:rFonts w:ascii="Calibri Light" w:eastAsiaTheme="minorHAnsi" w:hAnsi="Calibri Light" w:cs="Calibri Light"/>
          <w:color w:val="auto"/>
          <w:lang w:val="en-GB" w:eastAsia="en-US"/>
        </w:rPr>
        <w:t xml:space="preserve"> </w:t>
      </w:r>
      <w:r w:rsidR="000A1BA6" w:rsidRPr="000A1BA6">
        <w:rPr>
          <w:rFonts w:ascii="Calibri Light" w:eastAsiaTheme="minorHAnsi" w:hAnsi="Calibri Light" w:cs="Calibri Light"/>
          <w:color w:val="auto"/>
          <w:lang w:val="en-GB" w:eastAsia="en-US"/>
        </w:rPr>
        <w:t>however,</w:t>
      </w:r>
      <w:r w:rsidRPr="000A1BA6">
        <w:rPr>
          <w:rFonts w:ascii="Calibri Light" w:eastAsiaTheme="minorHAnsi" w:hAnsi="Calibri Light" w:cs="Calibri Light"/>
          <w:color w:val="auto"/>
          <w:lang w:val="en-GB" w:eastAsia="en-US"/>
        </w:rPr>
        <w:t xml:space="preserve"> we encourage you to use a tracked method so that you have proof of delivery</w:t>
      </w:r>
      <w:r w:rsidR="000A1BA6" w:rsidRPr="000A1BA6">
        <w:rPr>
          <w:rFonts w:ascii="Calibri Light" w:eastAsiaTheme="minorHAnsi" w:hAnsi="Calibri Light" w:cs="Calibri Light"/>
          <w:color w:val="auto"/>
          <w:lang w:val="en-GB" w:eastAsia="en-US"/>
        </w:rPr>
        <w:t>. W</w:t>
      </w:r>
      <w:r w:rsidRPr="000A1BA6">
        <w:rPr>
          <w:rFonts w:ascii="Calibri Light" w:eastAsiaTheme="minorHAnsi" w:hAnsi="Calibri Light" w:cs="Calibri Light"/>
          <w:color w:val="auto"/>
          <w:lang w:val="en-GB" w:eastAsia="en-US"/>
        </w:rPr>
        <w:t>e cannot be held responsible for items lost in the post</w:t>
      </w:r>
      <w:r w:rsidR="005944E3" w:rsidRPr="000A1BA6">
        <w:rPr>
          <w:rFonts w:ascii="Calibri Light" w:eastAsiaTheme="minorHAnsi" w:hAnsi="Calibri Light" w:cs="Calibri Light"/>
          <w:color w:val="auto"/>
          <w:lang w:val="en-GB" w:eastAsia="en-US"/>
        </w:rPr>
        <w:t xml:space="preserve"> if you have </w:t>
      </w:r>
      <w:r w:rsidR="000A1BA6" w:rsidRPr="000A1BA6">
        <w:rPr>
          <w:rFonts w:ascii="Calibri Light" w:eastAsiaTheme="minorHAnsi" w:hAnsi="Calibri Light" w:cs="Calibri Light"/>
          <w:color w:val="auto"/>
          <w:lang w:val="en-GB" w:eastAsia="en-US"/>
        </w:rPr>
        <w:t xml:space="preserve">not </w:t>
      </w:r>
      <w:r w:rsidR="005944E3" w:rsidRPr="000A1BA6">
        <w:rPr>
          <w:rFonts w:ascii="Calibri Light" w:eastAsiaTheme="minorHAnsi" w:hAnsi="Calibri Light" w:cs="Calibri Light"/>
          <w:color w:val="auto"/>
          <w:lang w:val="en-GB" w:eastAsia="en-US"/>
        </w:rPr>
        <w:t xml:space="preserve">used </w:t>
      </w:r>
      <w:r w:rsidR="000A1BA6" w:rsidRPr="000A1BA6">
        <w:rPr>
          <w:rFonts w:ascii="Calibri Light" w:eastAsiaTheme="minorHAnsi" w:hAnsi="Calibri Light" w:cs="Calibri Light"/>
          <w:color w:val="auto"/>
          <w:lang w:val="en-GB" w:eastAsia="en-US"/>
        </w:rPr>
        <w:t>a tracked service</w:t>
      </w:r>
      <w:r w:rsidR="001B0CE1">
        <w:rPr>
          <w:rFonts w:ascii="Calibri Light" w:eastAsiaTheme="minorHAnsi" w:hAnsi="Calibri Light" w:cs="Calibri Light"/>
          <w:color w:val="auto"/>
          <w:lang w:val="en-GB" w:eastAsia="en-US"/>
        </w:rPr>
        <w:t xml:space="preserve"> and w</w:t>
      </w:r>
      <w:r w:rsidRPr="000A1BA6">
        <w:rPr>
          <w:rFonts w:ascii="Calibri Light" w:eastAsiaTheme="minorHAnsi" w:hAnsi="Calibri Light" w:cs="Calibri Light"/>
          <w:color w:val="auto"/>
          <w:lang w:val="en-GB" w:eastAsia="en-US"/>
        </w:rPr>
        <w:t xml:space="preserve">e cannot reimburse you if you choose to use </w:t>
      </w:r>
      <w:r w:rsidR="001B0CE1">
        <w:rPr>
          <w:rFonts w:ascii="Calibri Light" w:eastAsiaTheme="minorHAnsi" w:hAnsi="Calibri Light" w:cs="Calibri Light"/>
          <w:color w:val="auto"/>
          <w:lang w:val="en-GB" w:eastAsia="en-US"/>
        </w:rPr>
        <w:t>a</w:t>
      </w:r>
      <w:r w:rsidRPr="000A1BA6">
        <w:rPr>
          <w:rFonts w:ascii="Calibri Light" w:eastAsiaTheme="minorHAnsi" w:hAnsi="Calibri Light" w:cs="Calibri Light"/>
          <w:color w:val="auto"/>
          <w:lang w:val="en-GB" w:eastAsia="en-US"/>
        </w:rPr>
        <w:t xml:space="preserve"> postage meth</w:t>
      </w:r>
      <w:r w:rsidR="005944E3" w:rsidRPr="000A1BA6">
        <w:rPr>
          <w:rFonts w:ascii="Calibri Light" w:eastAsiaTheme="minorHAnsi" w:hAnsi="Calibri Light" w:cs="Calibri Light"/>
          <w:color w:val="auto"/>
          <w:lang w:val="en-GB" w:eastAsia="en-US"/>
        </w:rPr>
        <w:t>od</w:t>
      </w:r>
      <w:r w:rsidR="001B0CE1">
        <w:rPr>
          <w:rFonts w:ascii="Calibri Light" w:eastAsiaTheme="minorHAnsi" w:hAnsi="Calibri Light" w:cs="Calibri Light"/>
          <w:color w:val="auto"/>
          <w:lang w:val="en-GB" w:eastAsia="en-US"/>
        </w:rPr>
        <w:t xml:space="preserve"> that does not offer proof of delivery</w:t>
      </w:r>
      <w:r w:rsidR="005944E3" w:rsidRPr="000A1BA6">
        <w:rPr>
          <w:rFonts w:ascii="Calibri Light" w:eastAsiaTheme="minorHAnsi" w:hAnsi="Calibri Light" w:cs="Calibri Light"/>
          <w:color w:val="auto"/>
          <w:lang w:val="en-GB" w:eastAsia="en-US"/>
        </w:rPr>
        <w:t>.</w:t>
      </w:r>
      <w:r w:rsidR="000A1BA6" w:rsidRPr="000A1BA6">
        <w:rPr>
          <w:rFonts w:ascii="Calibri Light" w:eastAsiaTheme="minorHAnsi" w:hAnsi="Calibri Light" w:cs="Calibri Light"/>
          <w:color w:val="auto"/>
          <w:lang w:val="en-GB" w:eastAsia="en-US"/>
        </w:rPr>
        <w:t xml:space="preserve"> </w:t>
      </w:r>
    </w:p>
    <w:p w14:paraId="31CEB9AF" w14:textId="5334DE65" w:rsidR="005D7CFD" w:rsidRPr="000A1BA6" w:rsidRDefault="000A1BA6" w:rsidP="005D7CFD">
      <w:pPr>
        <w:ind w:left="0"/>
        <w:rPr>
          <w:rFonts w:ascii="Calibri Light" w:eastAsiaTheme="minorHAnsi" w:hAnsi="Calibri Light" w:cs="Calibri Light"/>
          <w:color w:val="auto"/>
          <w:lang w:val="en-GB" w:eastAsia="en-US"/>
        </w:rPr>
      </w:pPr>
      <w:r w:rsidRPr="000A1BA6">
        <w:rPr>
          <w:rFonts w:ascii="Calibri Light" w:eastAsiaTheme="minorHAnsi" w:hAnsi="Calibri Light" w:cs="Calibri Light"/>
          <w:color w:val="auto"/>
          <w:lang w:val="en-GB" w:eastAsia="en-US"/>
        </w:rPr>
        <w:t>If your item is faulty or damaged, please contact us in the first instance via email</w:t>
      </w:r>
      <w:r>
        <w:rPr>
          <w:rFonts w:ascii="Calibri Light" w:eastAsiaTheme="minorHAnsi" w:hAnsi="Calibri Light" w:cs="Calibri Light"/>
          <w:color w:val="auto"/>
          <w:lang w:val="en-GB" w:eastAsia="en-US"/>
        </w:rPr>
        <w:t>:</w:t>
      </w:r>
      <w:r w:rsidRPr="000A1BA6">
        <w:rPr>
          <w:rFonts w:ascii="Calibri Light" w:eastAsiaTheme="minorHAnsi" w:hAnsi="Calibri Light" w:cs="Calibri Light"/>
          <w:color w:val="auto"/>
          <w:lang w:val="en-GB" w:eastAsia="en-US"/>
        </w:rPr>
        <w:t xml:space="preserve"> </w:t>
      </w:r>
      <w:hyperlink r:id="rId8" w:history="1">
        <w:r w:rsidRPr="000A1BA6">
          <w:rPr>
            <w:rFonts w:ascii="Calibri Light" w:eastAsiaTheme="minorHAnsi" w:hAnsi="Calibri Light"/>
            <w:b/>
            <w:color w:val="CC9900"/>
            <w:sz w:val="24"/>
            <w:szCs w:val="20"/>
            <w:u w:val="single"/>
            <w:lang w:val="en-GB" w:eastAsia="en-US"/>
          </w:rPr>
          <w:t>info@bubbling.life</w:t>
        </w:r>
      </w:hyperlink>
      <w:r w:rsidRPr="000A1BA6">
        <w:rPr>
          <w:rFonts w:ascii="Calibri Light" w:eastAsiaTheme="minorHAnsi" w:hAnsi="Calibri Light" w:cs="Calibri Light"/>
          <w:color w:val="auto"/>
          <w:lang w:val="en-GB" w:eastAsia="en-US"/>
        </w:rPr>
        <w:t>. We endeavour to respond within 24hrs.</w:t>
      </w:r>
    </w:p>
    <w:sectPr w:rsidR="005D7CFD" w:rsidRPr="000A1BA6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153B3" w14:textId="77777777" w:rsidR="003F768C" w:rsidRDefault="003F768C">
      <w:pPr>
        <w:spacing w:before="0" w:after="0"/>
      </w:pPr>
      <w:r>
        <w:separator/>
      </w:r>
    </w:p>
  </w:endnote>
  <w:endnote w:type="continuationSeparator" w:id="0">
    <w:p w14:paraId="5D276997" w14:textId="77777777" w:rsidR="003F768C" w:rsidRDefault="003F76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5BA73" w14:textId="71849E57" w:rsidR="00DC004A" w:rsidRDefault="00445D18">
    <w:pPr>
      <w:pStyle w:val="Footer"/>
    </w:pPr>
    <w:r>
      <w:t xml:space="preserve">Caller Name: </w:t>
    </w:r>
    <w:sdt>
      <w:sdtPr>
        <w:alias w:val="Name"/>
        <w:tag w:val=""/>
        <w:id w:val="1080033359"/>
        <w:placeholder>
          <w:docPart w:val="A21559993A5847AA820B996E0BA0EBAA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>
          <w:rPr>
            <w:rStyle w:val="PlaceholderText"/>
            <w:color w:val="7F7F7F" w:themeColor="text1" w:themeTint="80"/>
          </w:rPr>
          <w:t>[Name]</w:t>
        </w:r>
      </w:sdtContent>
    </w:sdt>
    <w:r>
      <w:t xml:space="preserve"> | Date: </w:t>
    </w:r>
    <w:sdt>
      <w:sdtPr>
        <w:alias w:val="Message Date"/>
        <w:tag w:val=""/>
        <w:id w:val="-916388984"/>
        <w:placeholder>
          <w:docPart w:val="9CF712FB46BF4BDD9385EE618C164F82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rPr>
            <w:rStyle w:val="PlaceholderText"/>
            <w:color w:val="7F7F7F" w:themeColor="text1" w:themeTint="80"/>
          </w:rPr>
          <w:t>[Message Date]</w:t>
        </w:r>
      </w:sdtContent>
    </w:sdt>
    <w:r>
      <w:t xml:space="preserve"> | Time: </w:t>
    </w:r>
    <w:sdt>
      <w:sdtPr>
        <w:alias w:val="Message time"/>
        <w:tag w:val=""/>
        <w:id w:val="1010107669"/>
        <w:placeholder>
          <w:docPart w:val="23BEC075570646D0B61B91304511BABA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r>
          <w:t>[Message time]</w:t>
        </w:r>
      </w:sdtContent>
    </w:sdt>
    <w:r>
      <w:ptab w:relativeTo="margin" w:alignment="right" w:leader="none"/>
    </w:r>
    <w:r>
      <w:t xml:space="preserve">pg. </w:t>
    </w:r>
    <w:r>
      <w:fldChar w:fldCharType="begin"/>
    </w:r>
    <w:r>
      <w:instrText xml:space="preserve"> PAGE    \* MERGEFORMAT </w:instrText>
    </w:r>
    <w:r>
      <w:fldChar w:fldCharType="separate"/>
    </w:r>
    <w:r w:rsidR="005944E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A6884" w14:textId="178894A7" w:rsidR="002E5D20" w:rsidRDefault="002E5D20">
    <w:pPr>
      <w:pStyle w:val="Footer"/>
    </w:pPr>
    <w:r w:rsidRPr="003033E3">
      <w:rPr>
        <w:rFonts w:ascii="Calibri Light" w:hAnsi="Calibri Light" w:cs="Segoe UI"/>
        <w:bCs/>
        <w:i/>
        <w:iCs/>
        <w:color w:val="808080" w:themeColor="background1" w:themeShade="80"/>
        <w:sz w:val="14"/>
        <w:szCs w:val="14"/>
      </w:rPr>
      <w:t>© 1996-2021 E Fox – This document is not designed to diagnose, prevent, treat or cure any medically labelled disease or condition, known or unknown.</w:t>
    </w:r>
    <w:r w:rsidRPr="003033E3">
      <w:rPr>
        <w:rFonts w:ascii="Calibri Light" w:hAnsi="Calibri Light" w:cs="Segoe UI"/>
        <w:bCs/>
        <w:i/>
        <w:color w:val="808080" w:themeColor="background1" w:themeShade="80"/>
        <w:sz w:val="14"/>
        <w:szCs w:val="14"/>
      </w:rPr>
      <w:t xml:space="preserve"> This material is the intellectual property of Elle Fox and not to be copied in any format or medium without the express permission of the owner.</w:t>
    </w:r>
    <w:r w:rsidRPr="003033E3">
      <w:rPr>
        <w:rFonts w:ascii="Calibri Light" w:hAnsi="Calibri Light" w:cs="Segoe UI"/>
        <w:bCs/>
        <w:i/>
        <w:iCs/>
        <w:color w:val="808080" w:themeColor="background1" w:themeShade="80"/>
        <w:sz w:val="14"/>
        <w:szCs w:val="14"/>
      </w:rPr>
      <w:t xml:space="preserve"> E Fox, ND is a registered member of the </w:t>
    </w:r>
    <w:hyperlink r:id="rId1" w:history="1">
      <w:r w:rsidRPr="003033E3">
        <w:rPr>
          <w:rStyle w:val="Hyperlink"/>
          <w:rFonts w:ascii="Calibri Light" w:hAnsi="Calibri Light" w:cs="Segoe UI"/>
          <w:bCs/>
          <w:i/>
          <w:iCs/>
          <w:color w:val="808080" w:themeColor="background1" w:themeShade="80"/>
          <w:sz w:val="14"/>
          <w:szCs w:val="14"/>
        </w:rPr>
        <w:t>Association of Nutrition and Naturopathic Practitioners</w:t>
      </w:r>
    </w:hyperlink>
    <w:r w:rsidRPr="003033E3">
      <w:rPr>
        <w:rFonts w:ascii="Calibri Light" w:hAnsi="Calibri Light" w:cs="Segoe UI"/>
        <w:bCs/>
        <w:i/>
        <w:iCs/>
        <w:color w:val="808080" w:themeColor="background1" w:themeShade="80"/>
        <w:sz w:val="14"/>
        <w:szCs w:val="14"/>
      </w:rPr>
      <w:t xml:space="preserve"> &amp; the </w:t>
    </w:r>
    <w:hyperlink r:id="rId2" w:history="1">
      <w:r w:rsidRPr="003033E3">
        <w:rPr>
          <w:rStyle w:val="Hyperlink"/>
          <w:rFonts w:ascii="Calibri Light" w:hAnsi="Calibri Light" w:cs="Segoe UI"/>
          <w:bCs/>
          <w:i/>
          <w:iCs/>
          <w:color w:val="808080" w:themeColor="background1" w:themeShade="80"/>
          <w:sz w:val="14"/>
          <w:szCs w:val="14"/>
        </w:rPr>
        <w:t>General Naturopathic Council</w:t>
      </w:r>
    </w:hyperlink>
    <w:r w:rsidRPr="003033E3">
      <w:rPr>
        <w:rFonts w:ascii="Calibri Light" w:hAnsi="Calibri Light" w:cs="Segoe UI"/>
        <w:bCs/>
        <w:i/>
        <w:iCs/>
        <w:color w:val="808080" w:themeColor="background1" w:themeShade="80"/>
        <w:sz w:val="14"/>
        <w:szCs w:val="14"/>
      </w:rPr>
      <w:t xml:space="preserve"> and professionally insured with </w:t>
    </w:r>
    <w:hyperlink r:id="rId3" w:history="1">
      <w:r w:rsidRPr="003033E3">
        <w:rPr>
          <w:rStyle w:val="Hyperlink"/>
          <w:rFonts w:ascii="Calibri Light" w:hAnsi="Calibri Light" w:cs="Segoe UI"/>
          <w:bCs/>
          <w:i/>
          <w:iCs/>
          <w:color w:val="808080" w:themeColor="background1" w:themeShade="80"/>
          <w:sz w:val="14"/>
          <w:szCs w:val="14"/>
        </w:rPr>
        <w:t>Balens</w:t>
      </w:r>
    </w:hyperlink>
    <w:r>
      <w:rPr>
        <w:rStyle w:val="Hyperlink"/>
        <w:rFonts w:ascii="Calibri Light" w:hAnsi="Calibri Light" w:cs="Segoe UI"/>
        <w:bCs/>
        <w:i/>
        <w:iCs/>
        <w:color w:val="808080" w:themeColor="background1" w:themeShade="80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8DA98" w14:textId="77777777" w:rsidR="003F768C" w:rsidRDefault="003F768C">
      <w:pPr>
        <w:spacing w:before="0" w:after="0"/>
      </w:pPr>
      <w:r>
        <w:separator/>
      </w:r>
    </w:p>
  </w:footnote>
  <w:footnote w:type="continuationSeparator" w:id="0">
    <w:p w14:paraId="3397379B" w14:textId="77777777" w:rsidR="003F768C" w:rsidRDefault="003F768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DBF3" w14:textId="23303A1A" w:rsidR="000A1BA6" w:rsidRDefault="000A1BA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C31AED2" wp14:editId="02214E0C">
          <wp:simplePos x="0" y="0"/>
          <wp:positionH relativeFrom="column">
            <wp:posOffset>-273133</wp:posOffset>
          </wp:positionH>
          <wp:positionV relativeFrom="paragraph">
            <wp:posOffset>-124798</wp:posOffset>
          </wp:positionV>
          <wp:extent cx="6606540" cy="987425"/>
          <wp:effectExtent l="0" t="0" r="3810" b="3175"/>
          <wp:wrapTight wrapText="bothSides">
            <wp:wrapPolygon edited="0">
              <wp:start x="0" y="0"/>
              <wp:lineTo x="0" y="21253"/>
              <wp:lineTo x="21550" y="21253"/>
              <wp:lineTo x="21550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6540" cy="987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857"/>
    <w:rsid w:val="000A1BA6"/>
    <w:rsid w:val="001B0CE1"/>
    <w:rsid w:val="002731F1"/>
    <w:rsid w:val="002E5D20"/>
    <w:rsid w:val="00320B11"/>
    <w:rsid w:val="003F768C"/>
    <w:rsid w:val="00445D18"/>
    <w:rsid w:val="00502F80"/>
    <w:rsid w:val="005944E3"/>
    <w:rsid w:val="005D7CFD"/>
    <w:rsid w:val="0066785E"/>
    <w:rsid w:val="00833339"/>
    <w:rsid w:val="00837E2F"/>
    <w:rsid w:val="008D5CE3"/>
    <w:rsid w:val="0093560E"/>
    <w:rsid w:val="00973232"/>
    <w:rsid w:val="00CD344D"/>
    <w:rsid w:val="00DC004A"/>
    <w:rsid w:val="00E50F08"/>
    <w:rsid w:val="00E815B8"/>
    <w:rsid w:val="00FF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16BD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240" w:after="60" w:line="240" w:lineRule="auto"/>
      <w:ind w:left="72" w:right="72"/>
    </w:pPr>
    <w:rPr>
      <w:color w:val="7F7F7F" w:themeColor="text1" w:themeTint="80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bottom w:val="single" w:sz="12" w:space="15" w:color="D0CECE" w:themeColor="background2" w:themeShade="E6"/>
      </w:pBdr>
      <w:spacing w:after="240"/>
      <w:ind w:left="0" w:right="0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spacing w:before="360"/>
      <w:outlineLvl w:val="2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60"/>
      <w:szCs w:val="6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2"/>
    <w:pPr>
      <w:pBdr>
        <w:top w:val="single" w:sz="8" w:space="1" w:color="D0CECE" w:themeColor="background2" w:themeShade="E6"/>
      </w:pBdr>
      <w:tabs>
        <w:tab w:val="center" w:pos="4680"/>
        <w:tab w:val="right" w:pos="9360"/>
      </w:tabs>
      <w:spacing w:before="0" w:after="0"/>
      <w:ind w:left="0" w:right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2"/>
    <w:rPr>
      <w:color w:val="7F7F7F" w:themeColor="text1" w:themeTint="8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D7CF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D7CF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50F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A1BA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A1BA6"/>
    <w:rPr>
      <w:color w:val="7F7F7F" w:themeColor="text1" w:themeTint="80"/>
    </w:rPr>
  </w:style>
  <w:style w:type="table" w:styleId="GridTable1Light-Accent4">
    <w:name w:val="Grid Table 1 Light Accent 4"/>
    <w:basedOn w:val="TableNormal"/>
    <w:uiPriority w:val="46"/>
    <w:rsid w:val="002E5D20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ubbling.life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info@bubbling.lif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lens.co.uk/" TargetMode="External"/><Relationship Id="rId2" Type="http://schemas.openxmlformats.org/officeDocument/2006/relationships/hyperlink" Target="https://gncouncil.co.uk/practitioner/elle-fox-manp-mgnc/" TargetMode="External"/><Relationship Id="rId1" Type="http://schemas.openxmlformats.org/officeDocument/2006/relationships/hyperlink" Target="https://theanp.co.uk/user/info5fa42e26eba14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olb\AppData\Roaming\Microsoft\Templates\Telephone%20message%20sli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F712FB46BF4BDD9385EE618C164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CC138-8937-4B89-8A12-A81A7C6C79D0}"/>
      </w:docPartPr>
      <w:docPartBody>
        <w:p w:rsidR="00413777" w:rsidRDefault="00413777">
          <w:pPr>
            <w:pStyle w:val="9CF712FB46BF4BDD9385EE618C164F82"/>
          </w:pPr>
          <w:r>
            <w:t>[Message time]</w:t>
          </w:r>
        </w:p>
      </w:docPartBody>
    </w:docPart>
    <w:docPart>
      <w:docPartPr>
        <w:name w:val="23BEC075570646D0B61B91304511B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E1BA7-FE83-4EA7-9A47-35AD6DBB241E}"/>
      </w:docPartPr>
      <w:docPartBody>
        <w:p w:rsidR="00413777" w:rsidRDefault="00413777">
          <w:pPr>
            <w:pStyle w:val="23BEC075570646D0B61B91304511BABA"/>
          </w:pPr>
          <w:r>
            <w:t>[Message Date]</w:t>
          </w:r>
        </w:p>
      </w:docPartBody>
    </w:docPart>
    <w:docPart>
      <w:docPartPr>
        <w:name w:val="A21559993A5847AA820B996E0BA0E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27303-9480-43A5-A33E-9A90F299AE35}"/>
      </w:docPartPr>
      <w:docPartBody>
        <w:p w:rsidR="00413777" w:rsidRDefault="00413777">
          <w:pPr>
            <w:pStyle w:val="A21559993A5847AA820B996E0BA0EBAA"/>
          </w:pPr>
          <w:r>
            <w:t>[Response deadline]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777"/>
    <w:rsid w:val="000A51D5"/>
    <w:rsid w:val="002D640C"/>
    <w:rsid w:val="00413777"/>
    <w:rsid w:val="0085670E"/>
    <w:rsid w:val="00CC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F712FB46BF4BDD9385EE618C164F82">
    <w:name w:val="9CF712FB46BF4BDD9385EE618C164F82"/>
  </w:style>
  <w:style w:type="paragraph" w:customStyle="1" w:styleId="23BEC075570646D0B61B91304511BABA">
    <w:name w:val="23BEC075570646D0B61B91304511BABA"/>
  </w:style>
  <w:style w:type="paragraph" w:customStyle="1" w:styleId="A21559993A5847AA820B996E0BA0EBAA">
    <w:name w:val="A21559993A5847AA820B996E0BA0EB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While you were out messag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97C50CD-761F-4E8E-9683-54ABAF2197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Telephone message slip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2021-11-12T13:53:00Z</dcterms:created>
  <dcterms:modified xsi:type="dcterms:W3CDTF">2021-11-12T14:42:00Z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TC039741479991</vt:lpwstr>
  </property>
</Properties>
</file>